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7" w:rsidRPr="00570032" w:rsidRDefault="004B4EF7" w:rsidP="002411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0032">
        <w:rPr>
          <w:rFonts w:ascii="Times New Roman" w:hAnsi="Times New Roman" w:cs="Times New Roman"/>
          <w:b/>
          <w:bCs/>
          <w:sz w:val="24"/>
          <w:szCs w:val="24"/>
        </w:rPr>
        <w:t xml:space="preserve">Тема недели на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0032">
        <w:rPr>
          <w:rFonts w:ascii="Times New Roman" w:hAnsi="Times New Roman" w:cs="Times New Roman"/>
          <w:b/>
          <w:bCs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70032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2020 года:</w:t>
      </w:r>
    </w:p>
    <w:p w:rsidR="004B4EF7" w:rsidRPr="00570032" w:rsidRDefault="004B4EF7" w:rsidP="002411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032">
        <w:rPr>
          <w:rFonts w:ascii="Times New Roman" w:hAnsi="Times New Roman" w:cs="Times New Roman"/>
          <w:b/>
          <w:bCs/>
          <w:sz w:val="24"/>
          <w:szCs w:val="24"/>
        </w:rPr>
        <w:t>«Космос».</w:t>
      </w:r>
    </w:p>
    <w:p w:rsidR="004B4EF7" w:rsidRPr="00570032" w:rsidRDefault="004B4EF7" w:rsidP="002411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032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первой младшей группы</w:t>
      </w:r>
      <w:r w:rsidRPr="005700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4EF7" w:rsidRPr="00241116" w:rsidRDefault="004B4EF7" w:rsidP="00A90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1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4B4EF7" w:rsidRPr="00570032" w:rsidRDefault="004B4EF7" w:rsidP="00A9085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Познакомить детей с праздником «Днем космонавтики»;</w:t>
      </w:r>
    </w:p>
    <w:p w:rsidR="004B4EF7" w:rsidRPr="00570032" w:rsidRDefault="004B4EF7" w:rsidP="00A9085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Формировать представление детей о космосе, космонавтах;</w:t>
      </w:r>
    </w:p>
    <w:p w:rsidR="004B4EF7" w:rsidRPr="00570032" w:rsidRDefault="004B4EF7" w:rsidP="00A9085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Воспитывать познавательный интерес к космическому пространству.</w:t>
      </w:r>
    </w:p>
    <w:p w:rsidR="004B4EF7" w:rsidRPr="00241116" w:rsidRDefault="004B4EF7" w:rsidP="00A90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116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</w:p>
    <w:p w:rsidR="004B4EF7" w:rsidRPr="00570032" w:rsidRDefault="004B4EF7" w:rsidP="00A908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0032">
        <w:rPr>
          <w:rFonts w:ascii="Times New Roman" w:hAnsi="Times New Roman" w:cs="Times New Roman"/>
          <w:i/>
          <w:iCs/>
          <w:sz w:val="24"/>
          <w:szCs w:val="24"/>
        </w:rPr>
        <w:t>Космос, космонавт, ракета, полёт, планета, инопланетянин, звезда, запускать, летать, прилетать, приземляться</w:t>
      </w:r>
      <w:r w:rsidRPr="00570032">
        <w:rPr>
          <w:rFonts w:ascii="Times New Roman" w:hAnsi="Times New Roman" w:cs="Times New Roman"/>
          <w:sz w:val="24"/>
          <w:szCs w:val="24"/>
        </w:rPr>
        <w:t xml:space="preserve">, </w:t>
      </w:r>
      <w:r w:rsidRPr="00570032">
        <w:rPr>
          <w:rFonts w:ascii="Times New Roman" w:hAnsi="Times New Roman" w:cs="Times New Roman"/>
          <w:i/>
          <w:iCs/>
          <w:sz w:val="24"/>
          <w:szCs w:val="24"/>
        </w:rPr>
        <w:t>первый, космический, звёздное.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116">
        <w:rPr>
          <w:rFonts w:ascii="Times New Roman" w:hAnsi="Times New Roman" w:cs="Times New Roman"/>
          <w:b/>
          <w:bCs/>
          <w:sz w:val="24"/>
          <w:szCs w:val="24"/>
        </w:rPr>
        <w:t>Утренняя гимнастика на неделю</w:t>
      </w:r>
      <w:r w:rsidRPr="00570032">
        <w:rPr>
          <w:rFonts w:ascii="Times New Roman" w:hAnsi="Times New Roman" w:cs="Times New Roman"/>
          <w:sz w:val="24"/>
          <w:szCs w:val="24"/>
        </w:rPr>
        <w:t>: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Раз, два, три, четыре, пять (загибают пальчики по одному на обеих руках)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В космос полетел отряд (соединяют ладошки вместе, поднимают руки вверх)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Командир в бинокль глядит (пальцы обеих рук соединяются с большими, образуя «бинокль»)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Что он видит впереди?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Солнце, планеты, спутники, кометы, (загибают пальцы обеих рук)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В космосе сквозь толщу лет (сжимают и разжимают пальцы обеих рук)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Ледяной лети объект  (поднимают сжатый кулак наклоняют вправо- влево)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Хвост его - полоска света (к кулаку присоединяют раскрытые пальцы второй руки-«хвост»)</w:t>
      </w:r>
    </w:p>
    <w:p w:rsidR="004B4EF7" w:rsidRPr="00570032" w:rsidRDefault="004B4EF7" w:rsidP="00570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А зовут объект  комета.  (сжимают и разжимают пальцы рук)</w:t>
      </w:r>
    </w:p>
    <w:p w:rsidR="004B4EF7" w:rsidRDefault="004B4EF7" w:rsidP="00362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Дидактические игры:</w:t>
      </w:r>
    </w:p>
    <w:p w:rsidR="004B4EF7" w:rsidRPr="00570032" w:rsidRDefault="004B4EF7" w:rsidP="0036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0032">
        <w:rPr>
          <w:rFonts w:ascii="Times New Roman" w:hAnsi="Times New Roman" w:cs="Times New Roman"/>
          <w:sz w:val="24"/>
          <w:szCs w:val="24"/>
        </w:rPr>
        <w:t>«Разложи звезды на небе».</w:t>
      </w:r>
    </w:p>
    <w:p w:rsidR="004B4EF7" w:rsidRPr="00570032" w:rsidRDefault="004B4EF7" w:rsidP="0036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Цель: Развивать пространственные отношения.</w:t>
      </w:r>
    </w:p>
    <w:p w:rsidR="004B4EF7" w:rsidRPr="00570032" w:rsidRDefault="004B4EF7" w:rsidP="0036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Материал: Звезды и небо из цветной бумаги или картона.</w:t>
      </w:r>
    </w:p>
    <w:p w:rsidR="004B4EF7" w:rsidRPr="00570032" w:rsidRDefault="004B4EF7" w:rsidP="00362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Рекомендация для родителей: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Обращать внимание на то, как ваш ребенок с п</w:t>
      </w:r>
      <w:r>
        <w:rPr>
          <w:rFonts w:ascii="Times New Roman" w:hAnsi="Times New Roman" w:cs="Times New Roman"/>
          <w:sz w:val="24"/>
          <w:szCs w:val="24"/>
        </w:rPr>
        <w:t>ониманием относится к занятиям.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1116">
        <w:rPr>
          <w:rFonts w:ascii="Times New Roman" w:hAnsi="Times New Roman" w:cs="Times New Roman"/>
          <w:sz w:val="24"/>
          <w:szCs w:val="24"/>
        </w:rPr>
        <w:t>Сделать самодельный проектор звездного неба. Понадобится фонарик, плотная бумага или картон, острые маникюрные ножницы и скотч. Из картона вырезаем круг диаметром чуть больше фонарика, в круге проделываем маленькие отверстия-звезды, можно сделать несколько разных вариантов, например, с разными созвездиями. Закрепляем с помощью скотча на фонарике и выключаем свет.</w:t>
      </w:r>
    </w:p>
    <w:p w:rsidR="004B4EF7" w:rsidRPr="00570032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1116">
        <w:rPr>
          <w:rFonts w:ascii="Times New Roman" w:hAnsi="Times New Roman" w:cs="Times New Roman"/>
          <w:sz w:val="24"/>
          <w:szCs w:val="24"/>
        </w:rPr>
        <w:t>Исследовать образцы инопланетного грунта с помощью герметичного ящика. Пара хозяйственных перчаток и ненужная коробка - и реквизит для игры в настоящих космонавтов готов.</w:t>
      </w:r>
    </w:p>
    <w:p w:rsidR="004B4EF7" w:rsidRPr="00570032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41116">
        <w:rPr>
          <w:rFonts w:ascii="Times New Roman" w:hAnsi="Times New Roman" w:cs="Times New Roman"/>
          <w:b/>
          <w:bCs/>
          <w:sz w:val="24"/>
          <w:szCs w:val="24"/>
        </w:rPr>
        <w:t>Беседа</w:t>
      </w:r>
      <w:r w:rsidRPr="00570032">
        <w:rPr>
          <w:rFonts w:ascii="Times New Roman" w:hAnsi="Times New Roman" w:cs="Times New Roman"/>
          <w:sz w:val="24"/>
          <w:szCs w:val="24"/>
        </w:rPr>
        <w:t>«Что мы видели вечером на небе?».</w:t>
      </w:r>
    </w:p>
    <w:p w:rsidR="004B4EF7" w:rsidRPr="00570032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B4EF7" w:rsidRPr="00570032" w:rsidRDefault="004B4EF7" w:rsidP="00241116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Вызывать желание у детей поделиться впечатлениями, полученные в результате наблюдения за вечерним небом.</w:t>
      </w:r>
    </w:p>
    <w:p w:rsidR="004B4EF7" w:rsidRPr="00241116" w:rsidRDefault="004B4EF7" w:rsidP="00241116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32">
        <w:rPr>
          <w:rFonts w:ascii="Times New Roman" w:hAnsi="Times New Roman" w:cs="Times New Roman"/>
          <w:sz w:val="24"/>
          <w:szCs w:val="24"/>
        </w:rPr>
        <w:t>Развивать речь, умение говорить полными предложениями, умение слушать и не перебивать собеседника.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Беседа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«Кто такие космонавты?»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формировать представления детей о том, кто такие космонавты;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закрепить знания детей о первом космонавте Ю.А. Гагарине;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активировать слуховые и зрительные анализаторы;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воспитывать у детей умение слушать взрослых;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активизировать словарь: космонавт, созвездие, ракета, скафандр, луна.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Беседа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«Какое бывает небо?»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оживить в памяти детей целостный образ неба, явлений на небе;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активизировать эмоциональную сферу детей и тем самым вызвать у них желание участвовать в бесед;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активизация всех психических процессов путем вопросов к детям; обогащение словарного запаса.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Загадывание загадок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космосе: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развивать память, образное мышление;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создавать хорошее настроение.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дверь, в окно стучать не будет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взойдет и всех разбудит (Солнце)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Желтая тарелка на небе висит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Желтая тарелка всем тепло дарит (Солнце)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Рассыпалось ночью зерно,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утром нет ничего. (Звезда)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луны не может птица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Долететь и прилуниться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зато умеет это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быстрая …(Ракета)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Освещает ночью путь,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Звездам не дает заснуть.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все спят, ей не до сна,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небе светит нам… (Луна)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 книги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Н.Носова «Незнайка на луне».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слуховое внимание, воспитывать умение слушать новые рассказы,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Наблюдение: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Наблюдения за солнцем: как влияет на жизнь растений, человека.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Ответить, какие предметы быстрее нагреваются: темные или светлые (трогаем предметы)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за облаками, рассмотреть их форму, направление, скорость движения.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за природой весной с наступлением теплых дней (кусты сирени)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расширить знания детей 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развивать умения использовать в беседе свои знания.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развивать речь детей, воображение, логическое мышление.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воспитывать любовь и бережное отношение  к природе.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пополнять словарный запас детей.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Подвижные игры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1.Догони у кого звезда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развивать координацию движений; упражнять в беге.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«Допрыгни до звезды»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координации, пространственных отношений, упражнение в прыжка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с места в высоту.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Продуктивная деятельность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Лепка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Тема: «Звездное небо»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размазывание пластилина на плоской поверхности.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учить отщипывать от большого куска пластилина маленькие кусочки, и скатывать их в шарики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развитие основных приемов лепки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обобщить и углубить знания детей по теме «Космос». 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Конструирование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Тема:  «Ракета» 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формировать умение детей строить ракету из счетных палочек (карандашей), геометрических фигур.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развивать умение детей выполнять постройку совместными усилиями; умение договариваться во время строительства.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закреплять знания о цвете и форме.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Рисование.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« Ракета в космосе» (с помощью отпечатка  ладони)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обучение рисованию нетрадиционным способом 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развитие пространственного мышления;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воспитание любознательности, активности, художественного вкуса.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Раскраски: солнце, ракета, звезды (с помощью ватных палочек, пальчиков)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Цель: </w:t>
      </w:r>
    </w:p>
    <w:p w:rsidR="004B4EF7" w:rsidRPr="00241116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развивать мелкую моторику пальцев  рук;</w:t>
      </w:r>
    </w:p>
    <w:p w:rsidR="004B4EF7" w:rsidRDefault="004B4EF7" w:rsidP="002411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▪</w:t>
      </w:r>
      <w:r w:rsidRPr="00241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спитывать усидчивость, старание.</w:t>
      </w:r>
    </w:p>
    <w:p w:rsidR="004B4EF7" w:rsidRDefault="004B4EF7" w:rsidP="00241116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4EF7" w:rsidRPr="00241116" w:rsidRDefault="004B4EF7" w:rsidP="0024111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Методическая литература: </w:t>
      </w:r>
    </w:p>
    <w:p w:rsidR="004B4EF7" w:rsidRPr="00241116" w:rsidRDefault="004B4EF7" w:rsidP="00241116">
      <w:pPr>
        <w:pStyle w:val="ListParagraph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16"/>
          <w:szCs w:val="16"/>
          <w:lang w:eastAsia="ru-RU"/>
        </w:rPr>
      </w:pP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Носов Н. Незнайка на Луне// Издательство: Эксмо, 2015, </w:t>
      </w:r>
      <w:r w:rsidRPr="00241116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</w: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Первушин А., Первушина Е., Я открываю космос! Первое путешествие по Солнечной системе// Издательство: Качели, 2016 г., (Серия: Почемучкина книжка).</w:t>
      </w:r>
    </w:p>
    <w:p w:rsidR="004B4EF7" w:rsidRPr="00241116" w:rsidRDefault="004B4EF7" w:rsidP="00241116">
      <w:pPr>
        <w:pStyle w:val="ListParagraph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16"/>
          <w:szCs w:val="16"/>
          <w:lang w:eastAsia="ru-RU"/>
        </w:rPr>
      </w:pP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Шорыгина Т. А. Детям о космосе и Юрии Гагарине – первом космонавте Земли: Беседы, досуги, рассказы. М.: ТЦ Сфера, 2016. </w:t>
      </w:r>
      <w:r w:rsidRPr="00241116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</w: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Шорыгина Т. А.: Беседы о природных явлениях и объектах.</w:t>
      </w:r>
    </w:p>
    <w:p w:rsidR="004B4EF7" w:rsidRPr="00241116" w:rsidRDefault="004B4EF7" w:rsidP="00241116">
      <w:pPr>
        <w:pStyle w:val="ListParagraph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16"/>
          <w:szCs w:val="16"/>
          <w:lang w:eastAsia="ru-RU"/>
        </w:rPr>
      </w:pP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Методические рекомендации. М.: ТЦ Сфера, 2015.</w:t>
      </w:r>
      <w:r w:rsidRPr="00241116">
        <w:rPr>
          <w:rFonts w:ascii="Times New Roman" w:hAnsi="Times New Roman" w:cs="Times New Roman"/>
          <w:color w:val="000000"/>
          <w:sz w:val="16"/>
          <w:szCs w:val="16"/>
          <w:lang w:eastAsia="ru-RU"/>
        </w:rPr>
        <w:br/>
      </w:r>
      <w:r w:rsidRPr="0024111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Энциклопедия: Космос и земля. Уникальная иллюстрированная энциклопедия для детей. Издательство «АСТ», 2016. </w:t>
      </w:r>
    </w:p>
    <w:sectPr w:rsidR="004B4EF7" w:rsidRPr="00241116" w:rsidSect="002D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2D88"/>
    <w:multiLevelType w:val="hybridMultilevel"/>
    <w:tmpl w:val="FB8E17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A5624"/>
    <w:multiLevelType w:val="hybridMultilevel"/>
    <w:tmpl w:val="D6F05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646F1C"/>
    <w:multiLevelType w:val="hybridMultilevel"/>
    <w:tmpl w:val="9410D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55"/>
    <w:rsid w:val="00100232"/>
    <w:rsid w:val="00241116"/>
    <w:rsid w:val="002D3800"/>
    <w:rsid w:val="003625C9"/>
    <w:rsid w:val="003C5125"/>
    <w:rsid w:val="004B4EF7"/>
    <w:rsid w:val="00570032"/>
    <w:rsid w:val="00696391"/>
    <w:rsid w:val="007371DC"/>
    <w:rsid w:val="007D3C3E"/>
    <w:rsid w:val="00910B92"/>
    <w:rsid w:val="00A90857"/>
    <w:rsid w:val="00BF6255"/>
    <w:rsid w:val="00C2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0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8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868</Words>
  <Characters>4950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Intel</cp:lastModifiedBy>
  <cp:revision>3</cp:revision>
  <dcterms:created xsi:type="dcterms:W3CDTF">2020-04-13T20:40:00Z</dcterms:created>
  <dcterms:modified xsi:type="dcterms:W3CDTF">2020-04-14T07:34:00Z</dcterms:modified>
</cp:coreProperties>
</file>