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EC3" w:rsidRDefault="00391EC3" w:rsidP="0060571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Рекомендация родителям с 13-17 апреля 2020г.</w:t>
      </w:r>
      <w:bookmarkStart w:id="0" w:name="_GoBack"/>
      <w:bookmarkEnd w:id="0"/>
    </w:p>
    <w:p w:rsidR="00391EC3" w:rsidRPr="0060571F" w:rsidRDefault="00391EC3" w:rsidP="0060571F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0571F"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 w:rsidRPr="0060571F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«Звери весной»</w:t>
      </w:r>
    </w:p>
    <w:p w:rsidR="00391EC3" w:rsidRDefault="00391EC3" w:rsidP="0060571F">
      <w:pPr>
        <w:jc w:val="both"/>
        <w:rPr>
          <w:rFonts w:ascii="Times New Roman" w:hAnsi="Times New Roman" w:cs="Times New Roman"/>
          <w:sz w:val="28"/>
          <w:szCs w:val="28"/>
        </w:rPr>
      </w:pPr>
      <w:r w:rsidRPr="0060571F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 Познакомиться с животными в весеннее время, воспитать интерес к жизни животных весной.</w:t>
      </w:r>
    </w:p>
    <w:p w:rsidR="00391EC3" w:rsidRDefault="00391EC3" w:rsidP="0060571F">
      <w:pPr>
        <w:jc w:val="both"/>
        <w:rPr>
          <w:rFonts w:ascii="Times New Roman" w:hAnsi="Times New Roman" w:cs="Times New Roman"/>
          <w:sz w:val="28"/>
          <w:szCs w:val="28"/>
        </w:rPr>
      </w:pPr>
      <w:r w:rsidRPr="0060571F">
        <w:rPr>
          <w:rFonts w:ascii="Times New Roman" w:hAnsi="Times New Roman" w:cs="Times New Roman"/>
          <w:b/>
          <w:bCs/>
          <w:sz w:val="28"/>
          <w:szCs w:val="28"/>
        </w:rPr>
        <w:t>Утренняя гимнастика:</w:t>
      </w:r>
      <w:r>
        <w:rPr>
          <w:rFonts w:ascii="Times New Roman" w:hAnsi="Times New Roman" w:cs="Times New Roman"/>
          <w:sz w:val="28"/>
          <w:szCs w:val="28"/>
        </w:rPr>
        <w:t xml:space="preserve"> «Медвежата» </w:t>
      </w:r>
      <w:r>
        <w:rPr>
          <w:rFonts w:ascii="Times New Roman" w:hAnsi="Times New Roman" w:cs="Times New Roman"/>
          <w:color w:val="111111"/>
          <w:sz w:val="28"/>
          <w:szCs w:val="28"/>
        </w:rPr>
        <w:t>(ход</w:t>
      </w:r>
      <w:r w:rsidRPr="0060571F">
        <w:rPr>
          <w:rFonts w:ascii="Times New Roman" w:hAnsi="Times New Roman" w:cs="Times New Roman"/>
          <w:color w:val="111111"/>
          <w:sz w:val="28"/>
          <w:szCs w:val="28"/>
        </w:rPr>
        <w:t xml:space="preserve">ьба на месте с проговариванием стиха </w:t>
      </w:r>
      <w:r>
        <w:rPr>
          <w:rFonts w:ascii="Times New Roman" w:hAnsi="Times New Roman" w:cs="Times New Roman"/>
          <w:color w:val="111111"/>
          <w:sz w:val="28"/>
          <w:szCs w:val="28"/>
        </w:rPr>
        <w:t>«мы веселые ре</w:t>
      </w:r>
      <w:r w:rsidRPr="0060571F">
        <w:rPr>
          <w:rFonts w:ascii="Times New Roman" w:hAnsi="Times New Roman" w:cs="Times New Roman"/>
          <w:color w:val="111111"/>
          <w:sz w:val="28"/>
          <w:szCs w:val="28"/>
        </w:rPr>
        <w:t>бята, наше имя-медвежата»)</w:t>
      </w:r>
    </w:p>
    <w:p w:rsidR="00391EC3" w:rsidRDefault="00391EC3" w:rsidP="0060571F">
      <w:pPr>
        <w:jc w:val="both"/>
        <w:rPr>
          <w:rFonts w:ascii="Times New Roman" w:hAnsi="Times New Roman" w:cs="Times New Roman"/>
          <w:sz w:val="28"/>
          <w:szCs w:val="28"/>
        </w:rPr>
      </w:pPr>
      <w:r w:rsidRPr="0060571F">
        <w:rPr>
          <w:rFonts w:ascii="Times New Roman" w:hAnsi="Times New Roman" w:cs="Times New Roman"/>
          <w:b/>
          <w:bCs/>
          <w:sz w:val="28"/>
          <w:szCs w:val="28"/>
        </w:rPr>
        <w:t>Методическая литература:</w:t>
      </w:r>
      <w:r w:rsidRPr="002A76BA">
        <w:rPr>
          <w:rFonts w:ascii="Times New Roman" w:hAnsi="Times New Roman" w:cs="Times New Roman"/>
          <w:sz w:val="28"/>
          <w:szCs w:val="28"/>
        </w:rPr>
        <w:t>«Оздоровительная гимн</w:t>
      </w:r>
      <w:r>
        <w:rPr>
          <w:rFonts w:ascii="Times New Roman" w:hAnsi="Times New Roman" w:cs="Times New Roman"/>
          <w:sz w:val="28"/>
          <w:szCs w:val="28"/>
        </w:rPr>
        <w:t>астика» Для детей 3-7 лет  авт.Л.И.Пензулаева, «</w:t>
      </w:r>
      <w:r w:rsidRPr="002A76BA">
        <w:rPr>
          <w:rFonts w:ascii="Times New Roman" w:hAnsi="Times New Roman" w:cs="Times New Roman"/>
          <w:sz w:val="28"/>
          <w:szCs w:val="28"/>
        </w:rPr>
        <w:t>Развитие игровой деятельности»  средняя группа авт. Н.Ф. Губанова</w:t>
      </w:r>
      <w:r>
        <w:rPr>
          <w:rFonts w:ascii="Times New Roman" w:hAnsi="Times New Roman" w:cs="Times New Roman"/>
          <w:sz w:val="28"/>
          <w:szCs w:val="28"/>
        </w:rPr>
        <w:t>, «</w:t>
      </w:r>
      <w:r w:rsidRPr="002A76BA">
        <w:rPr>
          <w:rFonts w:ascii="Times New Roman" w:hAnsi="Times New Roman" w:cs="Times New Roman"/>
          <w:sz w:val="28"/>
          <w:szCs w:val="28"/>
        </w:rPr>
        <w:t>Формирование элементарных  математических представлений» средняя группа авт. И.А. Помораева</w:t>
      </w:r>
      <w:r>
        <w:t>,</w:t>
      </w:r>
      <w:r w:rsidRPr="002A76BA">
        <w:rPr>
          <w:rFonts w:ascii="Times New Roman" w:hAnsi="Times New Roman" w:cs="Times New Roman"/>
          <w:sz w:val="28"/>
          <w:szCs w:val="28"/>
        </w:rPr>
        <w:t>Развитие речи в детском саду» средняя группа  авт. В.В. Гербова,«Изобразительная деятельность в детском саду»  сре</w:t>
      </w:r>
      <w:r>
        <w:rPr>
          <w:rFonts w:ascii="Times New Roman" w:hAnsi="Times New Roman" w:cs="Times New Roman"/>
          <w:sz w:val="28"/>
          <w:szCs w:val="28"/>
        </w:rPr>
        <w:t xml:space="preserve">дняя группа авт. Т.С. Комарова </w:t>
      </w:r>
    </w:p>
    <w:p w:rsidR="00391EC3" w:rsidRDefault="00391EC3" w:rsidP="0060571F">
      <w:pPr>
        <w:jc w:val="both"/>
        <w:rPr>
          <w:rFonts w:ascii="Times New Roman" w:hAnsi="Times New Roman" w:cs="Times New Roman"/>
          <w:sz w:val="28"/>
          <w:szCs w:val="28"/>
        </w:rPr>
      </w:pPr>
      <w:r w:rsidRPr="0060571F">
        <w:rPr>
          <w:rFonts w:ascii="Times New Roman" w:hAnsi="Times New Roman" w:cs="Times New Roman"/>
          <w:b/>
          <w:bCs/>
          <w:sz w:val="28"/>
          <w:szCs w:val="28"/>
        </w:rPr>
        <w:t>Дидактические игры:</w:t>
      </w:r>
      <w:r w:rsidRPr="0064486F">
        <w:rPr>
          <w:rFonts w:ascii="Times New Roman" w:hAnsi="Times New Roman" w:cs="Times New Roman"/>
          <w:sz w:val="28"/>
          <w:szCs w:val="28"/>
        </w:rPr>
        <w:t>«</w:t>
      </w:r>
      <w:r w:rsidRPr="0064486F">
        <w:rPr>
          <w:rFonts w:ascii="Times New Roman" w:hAnsi="Times New Roman" w:cs="Times New Roman"/>
          <w:color w:val="111111"/>
          <w:sz w:val="28"/>
          <w:szCs w:val="28"/>
        </w:rPr>
        <w:t>Узнай зверя по описанию», кто как голос подает?», назови ласково», «назови семью»</w:t>
      </w:r>
    </w:p>
    <w:p w:rsidR="00391EC3" w:rsidRDefault="00391EC3" w:rsidP="0060571F">
      <w:pPr>
        <w:jc w:val="both"/>
        <w:rPr>
          <w:rFonts w:ascii="Times New Roman" w:hAnsi="Times New Roman" w:cs="Times New Roman"/>
          <w:sz w:val="28"/>
          <w:szCs w:val="28"/>
        </w:rPr>
      </w:pPr>
      <w:r w:rsidRPr="0060571F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Учить детей узнавать животных по описанию, развивать мышление и речь детей, познакомить какие голоса у животных, </w:t>
      </w:r>
    </w:p>
    <w:p w:rsidR="00391EC3" w:rsidRDefault="00391EC3" w:rsidP="0060571F">
      <w:pPr>
        <w:jc w:val="both"/>
        <w:rPr>
          <w:rFonts w:ascii="Times New Roman" w:hAnsi="Times New Roman" w:cs="Times New Roman"/>
          <w:sz w:val="28"/>
          <w:szCs w:val="28"/>
        </w:rPr>
      </w:pPr>
      <w:r w:rsidRPr="0060571F">
        <w:rPr>
          <w:rFonts w:ascii="Times New Roman" w:hAnsi="Times New Roman" w:cs="Times New Roman"/>
          <w:b/>
          <w:bCs/>
          <w:sz w:val="28"/>
          <w:szCs w:val="28"/>
        </w:rPr>
        <w:t>Ситуации:</w:t>
      </w:r>
      <w:r>
        <w:rPr>
          <w:rFonts w:ascii="Times New Roman" w:hAnsi="Times New Roman" w:cs="Times New Roman"/>
          <w:sz w:val="28"/>
          <w:szCs w:val="28"/>
        </w:rPr>
        <w:t xml:space="preserve"> «животные зимой», животные весной».</w:t>
      </w:r>
    </w:p>
    <w:p w:rsidR="00391EC3" w:rsidRDefault="00391EC3" w:rsidP="0060571F">
      <w:pPr>
        <w:jc w:val="both"/>
        <w:rPr>
          <w:rFonts w:ascii="Times New Roman" w:hAnsi="Times New Roman" w:cs="Times New Roman"/>
          <w:sz w:val="28"/>
          <w:szCs w:val="28"/>
        </w:rPr>
      </w:pPr>
      <w:r w:rsidRPr="0060571F">
        <w:rPr>
          <w:rFonts w:ascii="Times New Roman" w:hAnsi="Times New Roman" w:cs="Times New Roman"/>
          <w:b/>
          <w:bCs/>
          <w:sz w:val="28"/>
          <w:szCs w:val="28"/>
        </w:rPr>
        <w:t>Бесседы:</w:t>
      </w:r>
      <w:r>
        <w:rPr>
          <w:rFonts w:ascii="Times New Roman" w:hAnsi="Times New Roman" w:cs="Times New Roman"/>
          <w:sz w:val="28"/>
          <w:szCs w:val="28"/>
        </w:rPr>
        <w:t xml:space="preserve"> «кто где живет», кто что ест», «как выглядит зимой и весной»</w:t>
      </w:r>
    </w:p>
    <w:p w:rsidR="00391EC3" w:rsidRDefault="00391EC3" w:rsidP="0060571F">
      <w:pPr>
        <w:jc w:val="both"/>
        <w:rPr>
          <w:rFonts w:ascii="Times New Roman" w:hAnsi="Times New Roman" w:cs="Times New Roman"/>
          <w:sz w:val="28"/>
          <w:szCs w:val="28"/>
        </w:rPr>
      </w:pPr>
      <w:r w:rsidRPr="0060571F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закрепить знания о животных весной.</w:t>
      </w:r>
    </w:p>
    <w:p w:rsidR="00391EC3" w:rsidRDefault="00391EC3" w:rsidP="0060571F">
      <w:pPr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60571F">
        <w:rPr>
          <w:rFonts w:ascii="Times New Roman" w:hAnsi="Times New Roman" w:cs="Times New Roman"/>
          <w:b/>
          <w:bCs/>
          <w:sz w:val="28"/>
          <w:szCs w:val="28"/>
        </w:rPr>
        <w:t>Чтение художественной литературы:</w:t>
      </w:r>
      <w:r>
        <w:rPr>
          <w:rFonts w:ascii="Times New Roman" w:hAnsi="Times New Roman" w:cs="Times New Roman"/>
          <w:sz w:val="28"/>
          <w:szCs w:val="28"/>
        </w:rPr>
        <w:t xml:space="preserve"> Н. Сладков «медведь и солнце», </w:t>
      </w:r>
      <w:r w:rsidRPr="00262F4D">
        <w:rPr>
          <w:rFonts w:ascii="Times New Roman" w:hAnsi="Times New Roman" w:cs="Times New Roman"/>
          <w:color w:val="111111"/>
          <w:sz w:val="28"/>
          <w:szCs w:val="28"/>
        </w:rPr>
        <w:t>«лесные сказки», Г.Скребицкий «в зеленой чаще», РНС «заюшкина избушка</w:t>
      </w:r>
      <w:r>
        <w:rPr>
          <w:rFonts w:ascii="Times New Roman" w:hAnsi="Times New Roman" w:cs="Times New Roman"/>
          <w:color w:val="111111"/>
          <w:sz w:val="28"/>
          <w:szCs w:val="28"/>
        </w:rPr>
        <w:t>».</w:t>
      </w:r>
    </w:p>
    <w:p w:rsidR="00391EC3" w:rsidRDefault="00391EC3" w:rsidP="0060571F">
      <w:pPr>
        <w:jc w:val="both"/>
        <w:rPr>
          <w:rFonts w:ascii="Times New Roman" w:hAnsi="Times New Roman" w:cs="Times New Roman"/>
          <w:sz w:val="28"/>
          <w:szCs w:val="28"/>
        </w:rPr>
      </w:pPr>
      <w:r w:rsidRPr="0060571F">
        <w:rPr>
          <w:rFonts w:ascii="Times New Roman" w:hAnsi="Times New Roman" w:cs="Times New Roman"/>
          <w:b/>
          <w:bCs/>
          <w:color w:val="111111"/>
          <w:sz w:val="28"/>
          <w:szCs w:val="28"/>
        </w:rPr>
        <w:t>Наблюдения:</w:t>
      </w:r>
      <w:r>
        <w:rPr>
          <w:rFonts w:ascii="Times New Roman" w:hAnsi="Times New Roman" w:cs="Times New Roman"/>
          <w:color w:val="111111"/>
          <w:sz w:val="28"/>
          <w:szCs w:val="28"/>
        </w:rPr>
        <w:t>Наблюдать за луной в весеннее время, наблюдать за изменением погоды весной, понаблюдать весенний лес.</w:t>
      </w:r>
    </w:p>
    <w:p w:rsidR="00391EC3" w:rsidRDefault="00391EC3" w:rsidP="006057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0571F">
        <w:rPr>
          <w:rFonts w:ascii="Times New Roman" w:hAnsi="Times New Roman" w:cs="Times New Roman"/>
          <w:b/>
          <w:bCs/>
          <w:sz w:val="28"/>
          <w:szCs w:val="28"/>
        </w:rPr>
        <w:t>Знакомство с народными предметами, поговорками:</w:t>
      </w:r>
    </w:p>
    <w:p w:rsidR="00391EC3" w:rsidRPr="0044190B" w:rsidRDefault="00391EC3" w:rsidP="0060571F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419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Весна красна цветами, а осень пирогами.</w:t>
      </w:r>
    </w:p>
    <w:p w:rsidR="00391EC3" w:rsidRPr="0044190B" w:rsidRDefault="00391EC3" w:rsidP="0060571F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419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Весна да осень — на дню погод восемь.</w:t>
      </w:r>
    </w:p>
    <w:p w:rsidR="00391EC3" w:rsidRPr="0044190B" w:rsidRDefault="00391EC3" w:rsidP="0060571F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419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Весною сверху печет, а снизу морозит.</w:t>
      </w:r>
    </w:p>
    <w:p w:rsidR="00391EC3" w:rsidRPr="0044190B" w:rsidRDefault="00391EC3" w:rsidP="0060571F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419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Весною сутки мочит, а час сушит.</w:t>
      </w:r>
    </w:p>
    <w:p w:rsidR="00391EC3" w:rsidRPr="0044190B" w:rsidRDefault="00391EC3" w:rsidP="0060571F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419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Весенний день год кормит.</w:t>
      </w:r>
    </w:p>
    <w:p w:rsidR="00391EC3" w:rsidRPr="0044190B" w:rsidRDefault="00391EC3" w:rsidP="0060571F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419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Весной — ведро воды, ложка грязи; осенью — ложка воды, ведро грязи.</w:t>
      </w:r>
    </w:p>
    <w:p w:rsidR="00391EC3" w:rsidRPr="0044190B" w:rsidRDefault="00391EC3" w:rsidP="0060571F">
      <w:pPr>
        <w:pStyle w:val="NormalWeb"/>
        <w:numPr>
          <w:ilvl w:val="0"/>
          <w:numId w:val="1"/>
        </w:numPr>
        <w:shd w:val="clear" w:color="auto" w:fill="FFFFFF"/>
        <w:jc w:val="both"/>
        <w:rPr>
          <w:color w:val="2B2B2B"/>
          <w:sz w:val="28"/>
          <w:szCs w:val="28"/>
        </w:rPr>
      </w:pPr>
      <w:r w:rsidRPr="0044190B">
        <w:rPr>
          <w:color w:val="2B2B2B"/>
          <w:sz w:val="28"/>
          <w:szCs w:val="28"/>
        </w:rPr>
        <w:t>Без осанки и конь корова.</w:t>
      </w:r>
    </w:p>
    <w:p w:rsidR="00391EC3" w:rsidRPr="0044190B" w:rsidRDefault="00391EC3" w:rsidP="0060571F">
      <w:pPr>
        <w:pStyle w:val="NormalWeb"/>
        <w:numPr>
          <w:ilvl w:val="0"/>
          <w:numId w:val="1"/>
        </w:numPr>
        <w:shd w:val="clear" w:color="auto" w:fill="FFFFFF"/>
        <w:jc w:val="both"/>
        <w:rPr>
          <w:color w:val="2B2B2B"/>
          <w:sz w:val="28"/>
          <w:szCs w:val="28"/>
        </w:rPr>
      </w:pPr>
      <w:r w:rsidRPr="0044190B">
        <w:rPr>
          <w:color w:val="2B2B2B"/>
          <w:sz w:val="28"/>
          <w:szCs w:val="28"/>
        </w:rPr>
        <w:t>Безрогая корова хоть шишкой да боднет.</w:t>
      </w:r>
    </w:p>
    <w:p w:rsidR="00391EC3" w:rsidRPr="0044190B" w:rsidRDefault="00391EC3" w:rsidP="0060571F">
      <w:pPr>
        <w:pStyle w:val="NormalWeb"/>
        <w:numPr>
          <w:ilvl w:val="0"/>
          <w:numId w:val="1"/>
        </w:numPr>
        <w:shd w:val="clear" w:color="auto" w:fill="FFFFFF"/>
        <w:jc w:val="both"/>
        <w:rPr>
          <w:color w:val="2B2B2B"/>
          <w:sz w:val="28"/>
          <w:szCs w:val="28"/>
        </w:rPr>
      </w:pPr>
      <w:r w:rsidRPr="0044190B">
        <w:rPr>
          <w:color w:val="2B2B2B"/>
          <w:sz w:val="28"/>
          <w:szCs w:val="28"/>
        </w:rPr>
        <w:t>Бить собаку, ругая курицу.</w:t>
      </w:r>
    </w:p>
    <w:p w:rsidR="00391EC3" w:rsidRPr="0060571F" w:rsidRDefault="00391EC3" w:rsidP="006057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0571F">
        <w:rPr>
          <w:rFonts w:ascii="Times New Roman" w:hAnsi="Times New Roman" w:cs="Times New Roman"/>
          <w:b/>
          <w:bCs/>
          <w:sz w:val="28"/>
          <w:szCs w:val="28"/>
        </w:rPr>
        <w:t>Формирование элементарных математических представлений:</w:t>
      </w:r>
    </w:p>
    <w:p w:rsidR="00391EC3" w:rsidRDefault="00391EC3" w:rsidP="0060571F">
      <w:pPr>
        <w:jc w:val="both"/>
        <w:rPr>
          <w:rFonts w:ascii="Times New Roman" w:hAnsi="Times New Roman" w:cs="Times New Roman"/>
          <w:sz w:val="28"/>
          <w:szCs w:val="28"/>
        </w:rPr>
      </w:pPr>
      <w:r w:rsidRPr="0060571F"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Мишка в гостях у ребят.</w:t>
      </w:r>
    </w:p>
    <w:p w:rsidR="00391EC3" w:rsidRDefault="00391EC3" w:rsidP="0060571F">
      <w:pPr>
        <w:jc w:val="both"/>
        <w:rPr>
          <w:rFonts w:ascii="Arial" w:hAnsi="Arial" w:cs="Arial"/>
          <w:color w:val="111111"/>
          <w:sz w:val="27"/>
          <w:szCs w:val="27"/>
        </w:rPr>
      </w:pPr>
      <w:r w:rsidRPr="0060571F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1.</w:t>
      </w:r>
      <w:r w:rsidRPr="0060571F">
        <w:rPr>
          <w:rFonts w:ascii="Times New Roman" w:hAnsi="Times New Roman" w:cs="Times New Roman"/>
          <w:color w:val="111111"/>
          <w:sz w:val="28"/>
          <w:szCs w:val="28"/>
        </w:rPr>
        <w:t>Развивать внимание, наблюдательность. 2 устанавливать сходства и отличия.</w:t>
      </w:r>
    </w:p>
    <w:p w:rsidR="00391EC3" w:rsidRPr="0044190B" w:rsidRDefault="00391EC3" w:rsidP="0060571F">
      <w:pPr>
        <w:jc w:val="both"/>
        <w:rPr>
          <w:rFonts w:ascii="Arial" w:hAnsi="Arial" w:cs="Arial"/>
          <w:color w:val="111111"/>
          <w:sz w:val="27"/>
          <w:szCs w:val="27"/>
        </w:rPr>
      </w:pPr>
      <w:r w:rsidRPr="0060571F">
        <w:rPr>
          <w:rFonts w:ascii="Times New Roman" w:hAnsi="Times New Roman" w:cs="Times New Roman"/>
          <w:b/>
          <w:bCs/>
          <w:sz w:val="28"/>
          <w:szCs w:val="28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 xml:space="preserve"> Д.М. рисунок любого зверя в весеннюю пору.</w:t>
      </w:r>
    </w:p>
    <w:sectPr w:rsidR="00391EC3" w:rsidRPr="0044190B" w:rsidSect="004F6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EF083C"/>
    <w:multiLevelType w:val="multilevel"/>
    <w:tmpl w:val="16BEC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5D4E"/>
    <w:rsid w:val="00005005"/>
    <w:rsid w:val="000F7CC0"/>
    <w:rsid w:val="00262F4D"/>
    <w:rsid w:val="002A0CCE"/>
    <w:rsid w:val="002A1DCE"/>
    <w:rsid w:val="002A64E7"/>
    <w:rsid w:val="002A76BA"/>
    <w:rsid w:val="002C2A45"/>
    <w:rsid w:val="002F70CC"/>
    <w:rsid w:val="00342FB9"/>
    <w:rsid w:val="00391EC3"/>
    <w:rsid w:val="003A2E2A"/>
    <w:rsid w:val="003B3D0A"/>
    <w:rsid w:val="003D72B2"/>
    <w:rsid w:val="003E5EE3"/>
    <w:rsid w:val="00420C50"/>
    <w:rsid w:val="0044190B"/>
    <w:rsid w:val="00443674"/>
    <w:rsid w:val="0044411C"/>
    <w:rsid w:val="00463A66"/>
    <w:rsid w:val="004A0C6E"/>
    <w:rsid w:val="004F694E"/>
    <w:rsid w:val="004F7F17"/>
    <w:rsid w:val="00505D4E"/>
    <w:rsid w:val="00515711"/>
    <w:rsid w:val="005E05B7"/>
    <w:rsid w:val="00603393"/>
    <w:rsid w:val="0060571F"/>
    <w:rsid w:val="0064486F"/>
    <w:rsid w:val="00690433"/>
    <w:rsid w:val="006B7A0D"/>
    <w:rsid w:val="006C7D0D"/>
    <w:rsid w:val="006E375B"/>
    <w:rsid w:val="007032C0"/>
    <w:rsid w:val="00733790"/>
    <w:rsid w:val="007661BA"/>
    <w:rsid w:val="007F5B09"/>
    <w:rsid w:val="00817520"/>
    <w:rsid w:val="00837D7D"/>
    <w:rsid w:val="00942508"/>
    <w:rsid w:val="009808B0"/>
    <w:rsid w:val="009B6AF4"/>
    <w:rsid w:val="00A20241"/>
    <w:rsid w:val="00A73D16"/>
    <w:rsid w:val="00A94816"/>
    <w:rsid w:val="00AC7324"/>
    <w:rsid w:val="00AF5CA2"/>
    <w:rsid w:val="00B25D76"/>
    <w:rsid w:val="00B84A38"/>
    <w:rsid w:val="00B93F4A"/>
    <w:rsid w:val="00BF625D"/>
    <w:rsid w:val="00C01EB1"/>
    <w:rsid w:val="00C264ED"/>
    <w:rsid w:val="00C543BB"/>
    <w:rsid w:val="00C61BAB"/>
    <w:rsid w:val="00CC6033"/>
    <w:rsid w:val="00CF1039"/>
    <w:rsid w:val="00CF75EE"/>
    <w:rsid w:val="00D23EAF"/>
    <w:rsid w:val="00D340A9"/>
    <w:rsid w:val="00D42061"/>
    <w:rsid w:val="00D466B4"/>
    <w:rsid w:val="00D6241F"/>
    <w:rsid w:val="00D8620D"/>
    <w:rsid w:val="00EB198C"/>
    <w:rsid w:val="00EE55D2"/>
    <w:rsid w:val="00EF2C8E"/>
    <w:rsid w:val="00F87FF1"/>
    <w:rsid w:val="00FE1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94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41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8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5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5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62</TotalTime>
  <Pages>2</Pages>
  <Words>284</Words>
  <Characters>1625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Intel</cp:lastModifiedBy>
  <cp:revision>2</cp:revision>
  <dcterms:created xsi:type="dcterms:W3CDTF">2020-04-13T21:45:00Z</dcterms:created>
  <dcterms:modified xsi:type="dcterms:W3CDTF">2020-04-14T10:57:00Z</dcterms:modified>
</cp:coreProperties>
</file>