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FB" w:rsidRPr="008019BE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019BE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BB7EFB" w:rsidRPr="008019BE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019BE"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  <w:t>Рады вас приветствовать!!!</w:t>
      </w:r>
    </w:p>
    <w:p w:rsidR="00BB7EFB" w:rsidRPr="008019BE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019BE"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  <w:t>В это непростое время мы всегда с вами!!!</w:t>
      </w:r>
    </w:p>
    <w:p w:rsidR="00BB7EFB" w:rsidRPr="008019BE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019BE"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  <w:t>Здесь вы сможете познакомится с информацией и материалами, которые помогут вам в развитии НАШИХ детей: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Hlk37527808"/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 этой неделе с 6 по 10 апреля мы с вами будем знакомится с Космосом.</w:t>
      </w:r>
    </w:p>
    <w:bookmarkEnd w:id="0"/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Каждое утро  начинаем с утренней разминки.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5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Летим в космос</w:t>
        </w:r>
      </w:hyperlink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Расскажите детям о космосе!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Расскажите детям о космосе</w:t>
        </w:r>
      </w:hyperlink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Знакомя детей с космосом используем загадки, рассказы, задания:</w:t>
      </w:r>
    </w:p>
    <w:p w:rsidR="00BB7EFB" w:rsidRPr="007F0E2C" w:rsidRDefault="00BB7EFB" w:rsidP="00F222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7F0E2C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«Сказки про космос» Ольга Сыроватина</w:t>
        </w:r>
      </w:hyperlink>
    </w:p>
    <w:p w:rsidR="00BB7EFB" w:rsidRPr="007F0E2C" w:rsidRDefault="00BB7EFB" w:rsidP="0088384F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8" w:history="1">
        <w:r w:rsidRPr="007F0E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«Тайна третьей планеты» Кир Булычев</w:t>
        </w:r>
      </w:hyperlink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Загадки о космосе</w:t>
        </w:r>
      </w:hyperlink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Для мелкой моторики рук у детей каждый день проводим пальчиковую гимнастику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10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Пальчиковая гимнастика</w:t>
        </w:r>
      </w:hyperlink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Можно приступать к работе.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11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Работаем по клеточкам</w:t>
        </w:r>
      </w:hyperlink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12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Раскраски</w:t>
        </w:r>
      </w:hyperlink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И, конечно же, вместе с детьми вы можете нарисовать ракету, слепить и даже вырезать,  и сделать красивую аппликацию 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Вместе будем экспериментировать и ставить опыты: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13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Опыты для детей. Создаем космос в домашних условиях</w:t>
        </w:r>
      </w:hyperlink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1" w:name="_Hlk37524794"/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А чтобы было </w:t>
      </w:r>
      <w:bookmarkEnd w:id="1"/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ещё интереснее, мы вам предлагаем практические развивающие занятия: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14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12 практических развивающих занятий на тему</w:t>
        </w:r>
      </w:hyperlink>
    </w:p>
    <w:p w:rsidR="00BB7EFB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Поделка своими руками к дню космонавтики</w:t>
      </w:r>
    </w:p>
    <w:p w:rsidR="00BB7EFB" w:rsidRDefault="00BB7EFB" w:rsidP="00AB2EF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bookmarkStart w:id="2" w:name="_Hlk37580721"/>
      <w:r>
        <w:rPr>
          <w:rFonts w:ascii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Играем в дидактические игры</w:t>
      </w:r>
      <w:r w:rsidRPr="00F965CF">
        <w:rPr>
          <w:rFonts w:ascii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:</w:t>
      </w:r>
    </w:p>
    <w:p w:rsidR="00BB7EFB" w:rsidRPr="00AD3B4A" w:rsidRDefault="00BB7EFB" w:rsidP="00E043DA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  <w:hyperlink r:id="rId15" w:history="1">
        <w:r w:rsidRPr="00EA6A57">
          <w:rPr>
            <w:rStyle w:val="Hyperlink"/>
            <w:rFonts w:ascii="Tahoma" w:hAnsi="Tahoma" w:cs="Tahoma"/>
            <w:color w:val="000000"/>
            <w:sz w:val="24"/>
            <w:szCs w:val="24"/>
            <w:lang w:eastAsia="ru-RU"/>
          </w:rPr>
          <w:t>"Что возьмем с собою в космос".</w:t>
        </w:r>
      </w:hyperlink>
    </w:p>
    <w:bookmarkEnd w:id="2"/>
    <w:p w:rsidR="00BB7EFB" w:rsidRPr="00F123EB" w:rsidRDefault="00BB7EFB" w:rsidP="00F123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Поделка своими руками к дню космонавтики</w:t>
      </w:r>
    </w:p>
    <w:p w:rsidR="00BB7EFB" w:rsidRPr="007F0E2C" w:rsidRDefault="00BB7EFB" w:rsidP="009B00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Забавный инопланетянин</w:t>
      </w: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323D5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plastilinovyj-prishelec" style="width:193.5pt;height:193.5pt;visibility:visible">
            <v:imagedata r:id="rId16" o:title=""/>
          </v:shape>
        </w:pict>
      </w:r>
    </w:p>
    <w:p w:rsidR="00BB7EFB" w:rsidRDefault="00BB7EFB" w:rsidP="003B6B0D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BB7EFB" w:rsidRPr="007F0E2C" w:rsidRDefault="00BB7EFB" w:rsidP="00B77CF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Просим вас выучить с детьми стихи о космосе:</w:t>
      </w:r>
    </w:p>
    <w:p w:rsidR="00BB7EFB" w:rsidRPr="007F0E2C" w:rsidRDefault="00BB7EFB" w:rsidP="008E571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hyperlink r:id="rId17" w:history="1">
        <w:r w:rsidRPr="007F0E2C">
          <w:rPr>
            <w:rStyle w:val="Hyperlink"/>
            <w:color w:val="000000"/>
            <w:sz w:val="28"/>
            <w:szCs w:val="28"/>
            <w:bdr w:val="none" w:sz="0" w:space="0" w:color="auto" w:frame="1"/>
          </w:rPr>
          <w:t>Есть одна плпнета-сад</w:t>
        </w:r>
        <w:r w:rsidRPr="007F0E2C">
          <w:rPr>
            <w:rStyle w:val="Hyperlink"/>
            <w:color w:val="000000"/>
            <w:sz w:val="28"/>
            <w:szCs w:val="28"/>
          </w:rPr>
          <w:t>( Я. Аким)</w:t>
        </w:r>
      </w:hyperlink>
    </w:p>
    <w:p w:rsidR="00BB7EFB" w:rsidRPr="007F0E2C" w:rsidRDefault="00BB7EFB" w:rsidP="008E571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  <w:hyperlink r:id="rId18" w:history="1">
        <w:r w:rsidRPr="007F0E2C">
          <w:rPr>
            <w:rStyle w:val="Hyperlink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Праздник космонавтов </w:t>
        </w:r>
        <w:r w:rsidRPr="007F0E2C">
          <w:rPr>
            <w:rStyle w:val="Hyperlink"/>
            <w:color w:val="000000"/>
            <w:sz w:val="28"/>
            <w:szCs w:val="28"/>
            <w:shd w:val="clear" w:color="auto" w:fill="FFFFFF"/>
          </w:rPr>
          <w:t>( Натали Самоний</w:t>
        </w:r>
      </w:hyperlink>
      <w:r w:rsidRPr="007F0E2C">
        <w:rPr>
          <w:sz w:val="28"/>
          <w:szCs w:val="28"/>
          <w:shd w:val="clear" w:color="auto" w:fill="FFFFFF"/>
        </w:rPr>
        <w:t>)</w:t>
      </w:r>
    </w:p>
    <w:p w:rsidR="00BB7EFB" w:rsidRPr="007F0E2C" w:rsidRDefault="00BB7EFB" w:rsidP="008E571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hyperlink r:id="rId19" w:history="1">
        <w:r w:rsidRPr="007F0E2C">
          <w:rPr>
            <w:rStyle w:val="Hyperlink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Астрономическая считалка</w:t>
        </w:r>
        <w:r w:rsidRPr="007F0E2C">
          <w:rPr>
            <w:rStyle w:val="Hyperlink"/>
            <w:color w:val="000000"/>
            <w:sz w:val="28"/>
            <w:szCs w:val="28"/>
            <w:shd w:val="clear" w:color="auto" w:fill="FFFFFF"/>
          </w:rPr>
          <w:t>( А. Усачева)</w:t>
        </w:r>
      </w:hyperlink>
    </w:p>
    <w:p w:rsidR="00BB7EFB" w:rsidRPr="007F0E2C" w:rsidRDefault="00BB7EFB" w:rsidP="006F143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BB7EFB" w:rsidRPr="007F0E2C" w:rsidRDefault="00BB7EFB" w:rsidP="00F965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0E2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И, конечно же, посмотреть познавательные мультфильмы:</w:t>
      </w:r>
    </w:p>
    <w:p w:rsidR="00BB7EFB" w:rsidRPr="007F0E2C" w:rsidRDefault="00BB7EFB" w:rsidP="00F222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20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Наука для детей. Все о космосе</w:t>
        </w:r>
      </w:hyperlink>
    </w:p>
    <w:p w:rsidR="00BB7EFB" w:rsidRPr="007F0E2C" w:rsidRDefault="00BB7EFB" w:rsidP="00F222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7F0E2C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Почемучка. Какие бывают планеты?</w:t>
        </w:r>
      </w:hyperlink>
    </w:p>
    <w:p w:rsidR="00BB7EFB" w:rsidRPr="007F0E2C" w:rsidRDefault="00BB7EFB" w:rsidP="006F14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22" w:history="1">
        <w:r w:rsidRPr="007F0E2C">
          <w:rPr>
            <w:rFonts w:ascii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Про день космонавтики</w:t>
        </w:r>
      </w:hyperlink>
    </w:p>
    <w:p w:rsidR="00BB7EFB" w:rsidRPr="007F0E2C" w:rsidRDefault="00BB7EFB" w:rsidP="006F14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83962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космонавтом и вы будете им гордиться.​</w:t>
      </w: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7EFB" w:rsidRDefault="00BB7EFB" w:rsidP="003B0E3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883962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Обязательно ждем от Вас фотоотчет/видео. </w:t>
      </w: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3962">
        <w:rPr>
          <w:rFonts w:ascii="Times New Roman" w:hAnsi="Times New Roman" w:cs="Times New Roman"/>
          <w:sz w:val="28"/>
          <w:szCs w:val="28"/>
        </w:rPr>
        <w:t>В подготовительной группе детского сада продолжительность занятий составляет 20-25мин, в середине занятий делаем физкультминутку.</w:t>
      </w: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83962">
        <w:rPr>
          <w:rFonts w:ascii="Times New Roman" w:hAnsi="Times New Roman" w:cs="Times New Roman"/>
          <w:b/>
          <w:bCs/>
          <w:sz w:val="28"/>
          <w:szCs w:val="28"/>
        </w:rPr>
        <w:t>12 апреля «Вербное воскресенье». Предлагаем вам</w:t>
      </w: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83962">
        <w:rPr>
          <w:rFonts w:ascii="Times New Roman" w:hAnsi="Times New Roman" w:cs="Times New Roman"/>
          <w:b/>
          <w:bCs/>
          <w:sz w:val="28"/>
          <w:szCs w:val="28"/>
        </w:rPr>
        <w:t>провести этот день всей семьей.</w:t>
      </w: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B7EFB" w:rsidRPr="00883962" w:rsidRDefault="00BB7EFB" w:rsidP="003B0E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83962">
        <w:rPr>
          <w:rFonts w:ascii="Times New Roman" w:hAnsi="Times New Roman" w:cs="Times New Roman"/>
          <w:b/>
          <w:bCs/>
          <w:sz w:val="28"/>
          <w:szCs w:val="28"/>
        </w:rPr>
        <w:t xml:space="preserve">Ваши воспитатели: </w:t>
      </w:r>
    </w:p>
    <w:p w:rsidR="00BB7EFB" w:rsidRPr="006168EA" w:rsidRDefault="00BB7EFB" w:rsidP="003B0E34">
      <w:pPr>
        <w:pStyle w:val="NoSpacing"/>
        <w:rPr>
          <w:rFonts w:ascii="Tahoma" w:hAnsi="Tahoma" w:cs="Tahoma"/>
          <w:b/>
          <w:bCs/>
          <w:sz w:val="32"/>
          <w:szCs w:val="32"/>
        </w:rPr>
      </w:pPr>
      <w:r w:rsidRPr="00883962">
        <w:rPr>
          <w:rFonts w:ascii="Times New Roman" w:hAnsi="Times New Roman" w:cs="Times New Roman"/>
          <w:b/>
          <w:bCs/>
          <w:sz w:val="28"/>
          <w:szCs w:val="28"/>
        </w:rPr>
        <w:t>Виктория Павловна и Галина Николаевна</w:t>
      </w:r>
    </w:p>
    <w:p w:rsidR="00BB7EFB" w:rsidRDefault="00BB7EFB" w:rsidP="00AB2EF4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Pr="007F0E2C" w:rsidRDefault="00BB7EFB">
      <w:pPr>
        <w:rPr>
          <w:rStyle w:val="Strong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Pr="007F0E2C" w:rsidRDefault="00BB7EFB">
      <w:pPr>
        <w:rPr>
          <w:rStyle w:val="Strong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Pr="007F0E2C" w:rsidRDefault="00BB7EFB">
      <w:pPr>
        <w:rPr>
          <w:rStyle w:val="Strong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Pr="007F0E2C" w:rsidRDefault="00BB7EFB">
      <w:pPr>
        <w:rPr>
          <w:rStyle w:val="Strong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Pr="007F0E2C" w:rsidRDefault="00BB7EFB">
      <w:pPr>
        <w:rPr>
          <w:rStyle w:val="Strong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Pr="007F0E2C" w:rsidRDefault="00BB7EFB">
      <w:pPr>
        <w:rPr>
          <w:rStyle w:val="Strong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Default="00BB7EFB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Default="00BB7EFB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Default="00BB7EFB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Default="00BB7EFB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Default="00BB7EFB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Default="00BB7EFB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7EFB" w:rsidRDefault="00BB7EFB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BB7EFB" w:rsidSect="00DB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2ED7"/>
    <w:multiLevelType w:val="hybridMultilevel"/>
    <w:tmpl w:val="6E92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6D7"/>
    <w:rsid w:val="0005502F"/>
    <w:rsid w:val="000D40B0"/>
    <w:rsid w:val="000D6117"/>
    <w:rsid w:val="001323D5"/>
    <w:rsid w:val="00146E83"/>
    <w:rsid w:val="00196027"/>
    <w:rsid w:val="001B36D7"/>
    <w:rsid w:val="00216B29"/>
    <w:rsid w:val="00252F64"/>
    <w:rsid w:val="002A27F4"/>
    <w:rsid w:val="002B0E03"/>
    <w:rsid w:val="002D3665"/>
    <w:rsid w:val="003137E9"/>
    <w:rsid w:val="0032232E"/>
    <w:rsid w:val="00347510"/>
    <w:rsid w:val="00357E9E"/>
    <w:rsid w:val="00394C6C"/>
    <w:rsid w:val="00396378"/>
    <w:rsid w:val="003B0E34"/>
    <w:rsid w:val="003B6B0D"/>
    <w:rsid w:val="003D67DC"/>
    <w:rsid w:val="00455E3C"/>
    <w:rsid w:val="004D1D41"/>
    <w:rsid w:val="00543096"/>
    <w:rsid w:val="00556876"/>
    <w:rsid w:val="00602B46"/>
    <w:rsid w:val="006168EA"/>
    <w:rsid w:val="0064149F"/>
    <w:rsid w:val="006F1435"/>
    <w:rsid w:val="00707C5D"/>
    <w:rsid w:val="00795A76"/>
    <w:rsid w:val="007F0E2C"/>
    <w:rsid w:val="008019BE"/>
    <w:rsid w:val="00854245"/>
    <w:rsid w:val="00860A81"/>
    <w:rsid w:val="0088384F"/>
    <w:rsid w:val="00883962"/>
    <w:rsid w:val="008B39F5"/>
    <w:rsid w:val="008D3763"/>
    <w:rsid w:val="008D7CFE"/>
    <w:rsid w:val="008E5717"/>
    <w:rsid w:val="0093171F"/>
    <w:rsid w:val="009B00FD"/>
    <w:rsid w:val="009B49B4"/>
    <w:rsid w:val="00A01E2F"/>
    <w:rsid w:val="00A04198"/>
    <w:rsid w:val="00A51193"/>
    <w:rsid w:val="00A514A4"/>
    <w:rsid w:val="00AB2EF4"/>
    <w:rsid w:val="00AB7F52"/>
    <w:rsid w:val="00AD3B4A"/>
    <w:rsid w:val="00B144AC"/>
    <w:rsid w:val="00B72184"/>
    <w:rsid w:val="00B77CFB"/>
    <w:rsid w:val="00BA57EE"/>
    <w:rsid w:val="00BB7EFB"/>
    <w:rsid w:val="00C079E1"/>
    <w:rsid w:val="00C6285E"/>
    <w:rsid w:val="00D979C2"/>
    <w:rsid w:val="00DB44D0"/>
    <w:rsid w:val="00DE480B"/>
    <w:rsid w:val="00E043DA"/>
    <w:rsid w:val="00E351FB"/>
    <w:rsid w:val="00E422CD"/>
    <w:rsid w:val="00E578B2"/>
    <w:rsid w:val="00E95C78"/>
    <w:rsid w:val="00EA6A57"/>
    <w:rsid w:val="00F123EB"/>
    <w:rsid w:val="00F222F5"/>
    <w:rsid w:val="00F86556"/>
    <w:rsid w:val="00F9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965CF"/>
    <w:rPr>
      <w:b/>
      <w:bCs/>
    </w:rPr>
  </w:style>
  <w:style w:type="paragraph" w:styleId="NormalWeb">
    <w:name w:val="Normal (Web)"/>
    <w:basedOn w:val="Normal"/>
    <w:uiPriority w:val="99"/>
    <w:semiHidden/>
    <w:rsid w:val="00F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222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E480B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05502F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8384F"/>
    <w:pPr>
      <w:ind w:left="720"/>
    </w:pPr>
  </w:style>
  <w:style w:type="paragraph" w:styleId="NoSpacing">
    <w:name w:val="No Spacing"/>
    <w:uiPriority w:val="99"/>
    <w:qFormat/>
    <w:rsid w:val="003B0E3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book.me/taina_tretei_planety" TargetMode="External"/><Relationship Id="rId13" Type="http://schemas.openxmlformats.org/officeDocument/2006/relationships/hyperlink" Target="http://ds142.detsad.tver.ru/wp-content/uploads/sites/101/2020/04/%D0%9E%D0%BF%D1%8B%D1%82%D1%8B-%D0%B4%D0%BB%D1%8F-%D0%B4%D0%B5%D1%82%D0%B5%D0%B9-%D1%81%D0%BE%D0%B7%D0%B4%D0%B0%D0%B5%D0%BC-%D0%BA%D0%BE%D1%81%D0%BC%D0%BE%D1%81-%D0%B2-%D0%B4%D0%BE%D0%BC%D0%B0%D1%88%D0%BD%D0%B8%D1%85-%D1%83%D1%81%D0%BB%D0%BE%D0%B2%D0%B8%D1%8F%D1%85-pdf.io_.pdf" TargetMode="External"/><Relationship Id="rId18" Type="http://schemas.openxmlformats.org/officeDocument/2006/relationships/hyperlink" Target="https://stihi.ru/2011/01/23/69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russia.tv/brand/5108/videos/episode/106300/106300/" TargetMode="External"/><Relationship Id="rId7" Type="http://schemas.openxmlformats.org/officeDocument/2006/relationships/hyperlink" Target="https://olga-tales.in.ua/skazki-pro-kosmos/" TargetMode="External"/><Relationship Id="rId12" Type="http://schemas.openxmlformats.org/officeDocument/2006/relationships/hyperlink" Target="http://ds142.detsad.tver.ru/wp-content/uploads/sites/101/2020/04/%D0%A0%D0%B0%D1%81%D0%BA%D1%80%D0%B0%D1%81%D0%BA%D0%B8.docx" TargetMode="External"/><Relationship Id="rId17" Type="http://schemas.openxmlformats.org/officeDocument/2006/relationships/hyperlink" Target="https://stihi-russkih-poetov.ru/poems/yakov-akim-est-odna-planeta-sad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yadi.sk/i/rCy0WY-o1-nRWw?uid=2761769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142.detsad.tver.ru/wp-content/uploads/sites/101/2020/04/%D0%A0%D0%B0%D1%81%D1%81%D0%BA%D0%B0%D0%B6%D0%B8%D1%82%D0%B5-%D0%B4%D0%B5%D1%82%D1%8F%D0%BC-%D0%BE-%D0%BA%D0%BE%D1%81%D0%BC%D0%BE%D1%81%D0%B5-pdf.io_.pdf" TargetMode="External"/><Relationship Id="rId11" Type="http://schemas.openxmlformats.org/officeDocument/2006/relationships/hyperlink" Target="http://ds142.detsad.tver.ru/wp-content/uploads/sites/101/2020/04/%D0%A0%D0%B0%D0%B1%D0%BE%D1%82%D0%B0%D0%B5%D0%BC-%D0%BF%D0%BE-%D0%BA%D0%BB%D0%B5%D1%82%D0%BE%D1%87%D0%BA%D0%B0%D0%BC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di.sk/i/0vx4KLMwNh3DGQ?uid=276176951" TargetMode="External"/><Relationship Id="rId15" Type="http://schemas.openxmlformats.org/officeDocument/2006/relationships/hyperlink" Target="https://infourok.ru/prezentaciya-dlya-starshih-doshkolnikov-den-kosmonavtiki-289469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s142.detsad.tver.ru/wp-content/uploads/sites/101/2020/04/%D0%9F%D0%B0%D0%BB%D1%8C%D1%87%D0%B8%D0%BA%D0%BE%D0%B2%D0%B0%D1%8F-%D0%B3%D0%B8%D0%BC%D0%BD%D0%B0%D1%81%D1%82%D0%B8%D0%BA%D0%B0-pdf.io_.pdf" TargetMode="External"/><Relationship Id="rId19" Type="http://schemas.openxmlformats.org/officeDocument/2006/relationships/hyperlink" Target="http://azbuka-uma.by/r_astronomicheskaya_schita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ezagadki.ru/zagadki-pro-kosmos-dlya-detej/" TargetMode="External"/><Relationship Id="rId14" Type="http://schemas.openxmlformats.org/officeDocument/2006/relationships/hyperlink" Target="http://ds142.detsad.tver.ru/wp-content/uploads/sites/101/2020/04/12-%D0%BF%D1%80%D0%B0%D0%BA%D1%82%D0%B8%D1%87%D0%B5%D1%81%D0%BA%D0%B8%D1%85-%D1%80%D0%B0%D0%B7%D0%B2%D0%B8%D0%B2%D0%B0%D1%8E%D1%89%D0%B8%D1%85-%D0%B7%D0%B0%D0%BD%D1%8F%D1%82%D0%B8%D0%B9-%D0%BD%D0%B0-%D1%82%D0%B5%D0%BC%D1%83.docx" TargetMode="External"/><Relationship Id="rId22" Type="http://schemas.openxmlformats.org/officeDocument/2006/relationships/hyperlink" Target="https://yadi.sk/i/Abof-jzdFbXCRg?uid=276176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635</Words>
  <Characters>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Ермолова</dc:creator>
  <cp:keywords/>
  <dc:description/>
  <cp:lastModifiedBy>Intel</cp:lastModifiedBy>
  <cp:revision>3</cp:revision>
  <dcterms:created xsi:type="dcterms:W3CDTF">2020-04-14T10:17:00Z</dcterms:created>
  <dcterms:modified xsi:type="dcterms:W3CDTF">2020-04-14T10:59:00Z</dcterms:modified>
</cp:coreProperties>
</file>